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9513" w14:textId="77777777" w:rsidR="00414F96" w:rsidRDefault="00593D2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75C1D9" wp14:editId="029A5FCD">
                <wp:simplePos x="0" y="0"/>
                <wp:positionH relativeFrom="column">
                  <wp:posOffset>4874895</wp:posOffset>
                </wp:positionH>
                <wp:positionV relativeFrom="paragraph">
                  <wp:posOffset>119380</wp:posOffset>
                </wp:positionV>
                <wp:extent cx="1134110" cy="143700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8E69" id="Rectangle 3" o:spid="_x0000_s1026" style="position:absolute;margin-left:383.85pt;margin-top:9.4pt;width:89.3pt;height:11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WdIg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"/>
            </w:pict>
          </mc:Fallback>
        </mc:AlternateContent>
      </w:r>
      <w:r w:rsidR="00414F96">
        <w:rPr>
          <w:lang w:val="es-MX"/>
        </w:rPr>
        <w:tab/>
      </w:r>
      <w:r w:rsidR="00414F96">
        <w:rPr>
          <w:lang w:val="es-MX"/>
        </w:rPr>
        <w:tab/>
      </w:r>
    </w:p>
    <w:p w14:paraId="68E9D816" w14:textId="77777777" w:rsidR="00357366" w:rsidRDefault="00593D25" w:rsidP="00357366">
      <w:r w:rsidRPr="00D77C5C">
        <w:rPr>
          <w:noProof/>
        </w:rPr>
        <w:drawing>
          <wp:inline distT="0" distB="0" distL="0" distR="0" wp14:anchorId="7759F743" wp14:editId="516FC398">
            <wp:extent cx="3228975" cy="7239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AA31" w14:textId="77777777" w:rsidR="00357366" w:rsidRPr="005A3D4F" w:rsidRDefault="00357366" w:rsidP="00357366">
      <w:pPr>
        <w:rPr>
          <w:rFonts w:ascii="Cambria" w:hAnsi="Cambria"/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A3D4F">
        <w:rPr>
          <w:rFonts w:ascii="Cambria" w:hAnsi="Cambria"/>
          <w:sz w:val="18"/>
          <w:szCs w:val="18"/>
        </w:rPr>
        <w:t>OFICINA DE GRADOS Y TÍTULOS</w:t>
      </w:r>
    </w:p>
    <w:p w14:paraId="037510B7" w14:textId="77777777" w:rsidR="00414F96" w:rsidRDefault="00414F96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         </w:t>
      </w:r>
      <w:r w:rsidR="004052FF">
        <w:rPr>
          <w:lang w:val="es-MX"/>
        </w:rPr>
        <w:t xml:space="preserve">        </w:t>
      </w:r>
      <w:r>
        <w:rPr>
          <w:lang w:val="es-MX"/>
        </w:rPr>
        <w:t xml:space="preserve"> </w:t>
      </w:r>
    </w:p>
    <w:p w14:paraId="3D0EFA26" w14:textId="77777777" w:rsidR="00FC0D5E" w:rsidRDefault="00FC0D5E">
      <w:pPr>
        <w:rPr>
          <w:lang w:val="es-MX"/>
        </w:rPr>
      </w:pPr>
    </w:p>
    <w:p w14:paraId="029F4A17" w14:textId="77777777" w:rsidR="00357366" w:rsidRDefault="00357366">
      <w:pPr>
        <w:rPr>
          <w:lang w:val="es-MX"/>
        </w:rPr>
      </w:pPr>
    </w:p>
    <w:p w14:paraId="33EA165E" w14:textId="5E510A08" w:rsidR="00414F96" w:rsidRDefault="004052FF" w:rsidP="004052FF">
      <w:pPr>
        <w:pStyle w:val="Ttulo4"/>
        <w:ind w:left="1416" w:firstLine="708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414F96">
        <w:rPr>
          <w:rFonts w:ascii="Arial Black" w:hAnsi="Arial Black"/>
        </w:rPr>
        <w:t xml:space="preserve">FICHA DE </w:t>
      </w:r>
      <w:r w:rsidR="001F43DD">
        <w:rPr>
          <w:rFonts w:ascii="Arial Black" w:hAnsi="Arial Black"/>
        </w:rPr>
        <w:t xml:space="preserve">PRE- </w:t>
      </w:r>
      <w:r w:rsidR="00414F96">
        <w:rPr>
          <w:rFonts w:ascii="Arial Black" w:hAnsi="Arial Black"/>
        </w:rPr>
        <w:t>INSCRIPCION</w:t>
      </w:r>
    </w:p>
    <w:p w14:paraId="3668EEF7" w14:textId="77777777" w:rsidR="00414F96" w:rsidRDefault="00414F96">
      <w:pPr>
        <w:jc w:val="center"/>
        <w:rPr>
          <w:rFonts w:ascii="Tahoma" w:hAnsi="Tahoma"/>
          <w:b/>
          <w:sz w:val="32"/>
          <w:lang w:val="es-MX"/>
        </w:rPr>
      </w:pPr>
    </w:p>
    <w:p w14:paraId="72A449E7" w14:textId="1D821798" w:rsidR="00414F96" w:rsidRPr="00383B63" w:rsidRDefault="00C0280E" w:rsidP="00C0280E">
      <w:pPr>
        <w:pStyle w:val="Ttulo4"/>
        <w:rPr>
          <w:b/>
        </w:rPr>
      </w:pPr>
      <w:r>
        <w:rPr>
          <w:b/>
        </w:rPr>
        <w:t>Trabajo</w:t>
      </w:r>
      <w:r w:rsidR="001F43DD">
        <w:rPr>
          <w:b/>
        </w:rPr>
        <w:t xml:space="preserve"> de Suficiencia Profesional</w:t>
      </w:r>
      <w:r w:rsidR="00414F96" w:rsidRPr="00383B63">
        <w:rPr>
          <w:b/>
        </w:rPr>
        <w:t xml:space="preserve"> </w:t>
      </w:r>
      <w:r w:rsidR="00D0599B">
        <w:rPr>
          <w:b/>
        </w:rPr>
        <w:t>20</w:t>
      </w:r>
      <w:r w:rsidR="00593D25">
        <w:rPr>
          <w:b/>
        </w:rPr>
        <w:t>2</w:t>
      </w:r>
      <w:r w:rsidR="00D0599B">
        <w:rPr>
          <w:b/>
        </w:rPr>
        <w:t>0</w:t>
      </w:r>
      <w:r w:rsidR="00727DFC" w:rsidRPr="00383B63">
        <w:rPr>
          <w:b/>
        </w:rPr>
        <w:t>-</w:t>
      </w:r>
      <w:r w:rsidR="000A1A3D">
        <w:rPr>
          <w:b/>
        </w:rPr>
        <w:t>2</w:t>
      </w:r>
    </w:p>
    <w:p w14:paraId="23B40A65" w14:textId="77777777" w:rsidR="00414F96" w:rsidRDefault="00414F96">
      <w:pPr>
        <w:rPr>
          <w:sz w:val="16"/>
          <w:lang w:val="es-MX"/>
        </w:rPr>
      </w:pPr>
    </w:p>
    <w:p w14:paraId="4CFF98B0" w14:textId="77777777" w:rsidR="00414F96" w:rsidRDefault="00414F96">
      <w:pPr>
        <w:rPr>
          <w:sz w:val="16"/>
          <w:lang w:val="es-MX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4F96" w14:paraId="58962A2F" w14:textId="77777777">
        <w:trPr>
          <w:trHeight w:val="391"/>
        </w:trPr>
        <w:tc>
          <w:tcPr>
            <w:tcW w:w="9639" w:type="dxa"/>
          </w:tcPr>
          <w:p w14:paraId="0491632B" w14:textId="77777777" w:rsidR="00414F96" w:rsidRPr="00400BFE" w:rsidRDefault="00414F96">
            <w:pPr>
              <w:pStyle w:val="Ttulo1"/>
              <w:rPr>
                <w:bCs/>
                <w:sz w:val="32"/>
                <w:szCs w:val="32"/>
              </w:rPr>
            </w:pPr>
            <w:r w:rsidRPr="00400BFE">
              <w:rPr>
                <w:bCs/>
                <w:sz w:val="32"/>
                <w:szCs w:val="32"/>
              </w:rPr>
              <w:t>I N F O R M A C I O N      G E N E R A L</w:t>
            </w:r>
          </w:p>
        </w:tc>
      </w:tr>
      <w:tr w:rsidR="00414F96" w14:paraId="1DED77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13DD2472" w14:textId="77777777" w:rsidR="00414F96" w:rsidRPr="00400BFE" w:rsidRDefault="00414F96">
            <w:pPr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APELLIDOS</w:t>
            </w:r>
            <w:r w:rsidR="00FE2601">
              <w:rPr>
                <w:rFonts w:ascii="Tahoma" w:hAnsi="Tahoma"/>
                <w:sz w:val="24"/>
                <w:szCs w:val="24"/>
                <w:lang w:val="es-MX"/>
              </w:rPr>
              <w:t>:</w:t>
            </w:r>
          </w:p>
          <w:p w14:paraId="25CBD4F3" w14:textId="77777777" w:rsidR="00414F96" w:rsidRPr="009729E6" w:rsidRDefault="00593D25">
            <w:pPr>
              <w:rPr>
                <w:rFonts w:ascii="Tahoma" w:hAnsi="Tahoma"/>
                <w:b/>
                <w:sz w:val="24"/>
                <w:szCs w:val="24"/>
                <w:lang w:val="es-MX"/>
              </w:rPr>
            </w:pPr>
            <w:r w:rsidRPr="009729E6">
              <w:rPr>
                <w:rFonts w:ascii="Tahoma" w:hAnsi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F9189" wp14:editId="356EFD27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48895</wp:posOffset>
                      </wp:positionV>
                      <wp:extent cx="4963795" cy="0"/>
                      <wp:effectExtent l="0" t="0" r="0" b="0"/>
                      <wp:wrapSquare wrapText="bothSides"/>
                      <wp:docPr id="1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3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8575D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3.85pt" to="473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">
                      <w10:wrap type="square"/>
                    </v:line>
                  </w:pict>
                </mc:Fallback>
              </mc:AlternateContent>
            </w:r>
          </w:p>
          <w:p w14:paraId="17B53636" w14:textId="77777777" w:rsidR="00414F96" w:rsidRPr="00400BFE" w:rsidRDefault="00414F96">
            <w:pPr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NOMBRES</w:t>
            </w:r>
            <w:r w:rsidR="00FE2601">
              <w:rPr>
                <w:rFonts w:ascii="Tahoma" w:hAnsi="Tahoma"/>
                <w:sz w:val="24"/>
                <w:szCs w:val="24"/>
                <w:lang w:val="es-MX"/>
              </w:rPr>
              <w:t>:</w:t>
            </w:r>
          </w:p>
        </w:tc>
      </w:tr>
      <w:tr w:rsidR="00414F96" w14:paraId="318A33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3A0D7690" w14:textId="77777777" w:rsidR="00414F96" w:rsidRPr="00400BFE" w:rsidRDefault="00414F96">
            <w:pPr>
              <w:jc w:val="center"/>
              <w:rPr>
                <w:rFonts w:ascii="Tahoma" w:hAnsi="Tahoma"/>
                <w:sz w:val="24"/>
                <w:szCs w:val="24"/>
                <w:lang w:val="es-MX"/>
              </w:rPr>
            </w:pPr>
            <w:r w:rsidRPr="00400BFE">
              <w:rPr>
                <w:rFonts w:ascii="Tahoma" w:hAnsi="Tahoma"/>
                <w:sz w:val="24"/>
                <w:szCs w:val="24"/>
                <w:lang w:val="es-MX"/>
              </w:rPr>
              <w:t>DOMICILIO</w:t>
            </w:r>
          </w:p>
        </w:tc>
      </w:tr>
      <w:tr w:rsidR="00414F96" w14:paraId="419FA5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1DEF3001" w14:textId="77777777" w:rsidR="00414F96" w:rsidRDefault="00593D25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F28679" wp14:editId="5C1DD0D5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15875</wp:posOffset>
                      </wp:positionV>
                      <wp:extent cx="0" cy="54864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CF609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1.25pt" to="190.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E16566" wp14:editId="27FBFB15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20320</wp:posOffset>
                      </wp:positionV>
                      <wp:extent cx="0" cy="548640"/>
                      <wp:effectExtent l="0" t="0" r="0" b="0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E14E6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1.6pt" to="248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DC2661" wp14:editId="00B9113D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12700</wp:posOffset>
                      </wp:positionV>
                      <wp:extent cx="0" cy="548640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CF517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pt" to="356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"/>
                  </w:pict>
                </mc:Fallback>
              </mc:AlternateContent>
            </w:r>
          </w:p>
          <w:p w14:paraId="7C114A23" w14:textId="77777777" w:rsidR="00414F96" w:rsidRDefault="00414F96">
            <w:pPr>
              <w:rPr>
                <w:lang w:val="es-MX"/>
              </w:rPr>
            </w:pPr>
          </w:p>
          <w:p w14:paraId="3E560E43" w14:textId="77777777" w:rsidR="00414F96" w:rsidRDefault="00593D25">
            <w:pPr>
              <w:rPr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D6F4E6" wp14:editId="0F7E0E0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109855</wp:posOffset>
                      </wp:positionV>
                      <wp:extent cx="6057900" cy="0"/>
                      <wp:effectExtent l="0" t="0" r="0" b="0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50167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65pt" to="478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"/>
                  </w:pict>
                </mc:Fallback>
              </mc:AlternateContent>
            </w:r>
            <w:r w:rsidR="00414F96">
              <w:rPr>
                <w:lang w:val="es-MX"/>
              </w:rPr>
              <w:t xml:space="preserve">      </w:t>
            </w:r>
          </w:p>
          <w:p w14:paraId="066DE966" w14:textId="77777777" w:rsidR="00414F96" w:rsidRDefault="00414F96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(Av. Calle, Jr.)                                 </w:t>
            </w:r>
            <w:r w:rsidR="00383B63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 </w:t>
            </w:r>
            <w:r w:rsidR="00383B63">
              <w:rPr>
                <w:lang w:val="es-MX"/>
              </w:rPr>
              <w:t xml:space="preserve"> </w:t>
            </w:r>
            <w:proofErr w:type="spellStart"/>
            <w:r w:rsidR="00383B63">
              <w:rPr>
                <w:lang w:val="es-MX"/>
              </w:rPr>
              <w:t>N</w:t>
            </w:r>
            <w:r w:rsidR="00515030">
              <w:rPr>
                <w:lang w:val="es-MX"/>
              </w:rPr>
              <w:t>º</w:t>
            </w:r>
            <w:proofErr w:type="spellEnd"/>
            <w:r w:rsidR="00515030">
              <w:rPr>
                <w:lang w:val="es-MX"/>
              </w:rPr>
              <w:t xml:space="preserve">             </w:t>
            </w:r>
            <w:r w:rsidR="00383B63">
              <w:rPr>
                <w:lang w:val="es-MX"/>
              </w:rPr>
              <w:t xml:space="preserve">  </w:t>
            </w:r>
            <w:r w:rsidR="00515030">
              <w:rPr>
                <w:lang w:val="es-MX"/>
              </w:rPr>
              <w:t xml:space="preserve">      </w:t>
            </w:r>
            <w:r w:rsidR="00383B63">
              <w:rPr>
                <w:lang w:val="es-MX"/>
              </w:rPr>
              <w:t xml:space="preserve"> </w:t>
            </w:r>
            <w:r w:rsidR="00515030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Distr</w:t>
            </w:r>
            <w:r w:rsidR="00515030">
              <w:rPr>
                <w:lang w:val="es-MX"/>
              </w:rPr>
              <w:t xml:space="preserve">ito                  </w:t>
            </w:r>
            <w:r w:rsidR="00400BFE">
              <w:rPr>
                <w:lang w:val="es-MX"/>
              </w:rPr>
              <w:t xml:space="preserve">  </w:t>
            </w:r>
            <w:r w:rsidR="00383B63">
              <w:rPr>
                <w:lang w:val="es-MX"/>
              </w:rPr>
              <w:t xml:space="preserve">   </w:t>
            </w:r>
            <w:r w:rsidR="00400BFE">
              <w:rPr>
                <w:lang w:val="es-MX"/>
              </w:rPr>
              <w:t xml:space="preserve"> </w:t>
            </w:r>
            <w:r w:rsidR="00593D25">
              <w:rPr>
                <w:lang w:val="es-MX"/>
              </w:rPr>
              <w:t xml:space="preserve">             </w:t>
            </w:r>
            <w:r>
              <w:rPr>
                <w:lang w:val="es-MX"/>
              </w:rPr>
              <w:t>Teléfono</w:t>
            </w:r>
          </w:p>
        </w:tc>
      </w:tr>
      <w:tr w:rsidR="00414F96" w14:paraId="7FC99D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2497497C" w14:textId="77777777" w:rsidR="00414F96" w:rsidRDefault="00414F96">
            <w:pPr>
              <w:rPr>
                <w:lang w:val="es-MX"/>
              </w:rPr>
            </w:pPr>
          </w:p>
          <w:p w14:paraId="5AEAE114" w14:textId="466D7FEB" w:rsidR="00414F96" w:rsidRDefault="00C0280E">
            <w:pPr>
              <w:rPr>
                <w:lang w:val="es-MX"/>
              </w:rPr>
            </w:pPr>
            <w:r>
              <w:rPr>
                <w:lang w:val="es-MX"/>
              </w:rPr>
              <w:t xml:space="preserve">DNI: </w:t>
            </w:r>
            <w:r w:rsidR="00414F96">
              <w:rPr>
                <w:lang w:val="es-MX"/>
              </w:rPr>
              <w:t xml:space="preserve">                                        </w:t>
            </w:r>
            <w:r w:rsidR="00515030" w:rsidRPr="00357366">
              <w:rPr>
                <w:b/>
                <w:lang w:val="es-MX"/>
              </w:rPr>
              <w:t>Correo electrónico</w:t>
            </w:r>
            <w:r w:rsidR="00515030">
              <w:rPr>
                <w:lang w:val="es-MX"/>
              </w:rPr>
              <w:t>:</w:t>
            </w:r>
            <w:r w:rsidR="00414F96">
              <w:rPr>
                <w:lang w:val="es-MX"/>
              </w:rPr>
              <w:t xml:space="preserve">  </w:t>
            </w:r>
          </w:p>
        </w:tc>
      </w:tr>
    </w:tbl>
    <w:p w14:paraId="74AFCE8C" w14:textId="77777777" w:rsidR="00414F96" w:rsidRDefault="00414F96">
      <w:pPr>
        <w:rPr>
          <w:lang w:val="es-MX"/>
        </w:rPr>
      </w:pPr>
    </w:p>
    <w:tbl>
      <w:tblPr>
        <w:tblW w:w="9639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4F96" w14:paraId="18785639" w14:textId="77777777">
        <w:trPr>
          <w:trHeight w:val="426"/>
        </w:trPr>
        <w:tc>
          <w:tcPr>
            <w:tcW w:w="9639" w:type="dxa"/>
          </w:tcPr>
          <w:p w14:paraId="1793B44B" w14:textId="77777777" w:rsidR="00414F96" w:rsidRPr="009729E6" w:rsidRDefault="00414F96">
            <w:pPr>
              <w:pStyle w:val="Ttulo1"/>
              <w:rPr>
                <w:bCs/>
                <w:sz w:val="32"/>
                <w:szCs w:val="32"/>
              </w:rPr>
            </w:pPr>
            <w:r w:rsidRPr="009729E6">
              <w:rPr>
                <w:bCs/>
                <w:sz w:val="32"/>
                <w:szCs w:val="32"/>
              </w:rPr>
              <w:t>I N F O R M A C I O N      A C A D E M I C A</w:t>
            </w:r>
          </w:p>
        </w:tc>
      </w:tr>
      <w:tr w:rsidR="00414F96" w14:paraId="1528A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B908C4A" w14:textId="77777777" w:rsidR="00414F96" w:rsidRDefault="00414F96" w:rsidP="009729E6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5362ECF1" w14:textId="77777777" w:rsidR="00414F96" w:rsidRPr="003051B1" w:rsidRDefault="00383B63" w:rsidP="009729E6">
            <w:pPr>
              <w:rPr>
                <w:rFonts w:ascii="Tahoma" w:hAnsi="Tahoma"/>
                <w:sz w:val="22"/>
                <w:szCs w:val="22"/>
                <w:lang w:val="es-MX"/>
              </w:rPr>
            </w:pPr>
            <w:r>
              <w:rPr>
                <w:rFonts w:ascii="Tahoma" w:hAnsi="Tahoma"/>
                <w:sz w:val="22"/>
                <w:szCs w:val="22"/>
                <w:lang w:val="es-MX"/>
              </w:rPr>
              <w:t>Escuela Profesional</w:t>
            </w:r>
            <w:r w:rsidR="00414F96"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6225A1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4D8BC1D" w14:textId="77777777" w:rsidR="00383B63" w:rsidRDefault="00383B63" w:rsidP="00383B63">
            <w:pPr>
              <w:rPr>
                <w:rFonts w:ascii="Tahoma" w:hAnsi="Tahoma"/>
                <w:b/>
                <w:sz w:val="24"/>
                <w:lang w:val="es-MX"/>
              </w:rPr>
            </w:pPr>
          </w:p>
          <w:p w14:paraId="19B57A68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echa de Ingreso a la Facultad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400C84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</w:tcPr>
          <w:p w14:paraId="58ADBA0B" w14:textId="77777777" w:rsidR="00383B63" w:rsidRDefault="00383B63" w:rsidP="00383B63">
            <w:pPr>
              <w:rPr>
                <w:rFonts w:ascii="Tahoma" w:hAnsi="Tahoma"/>
                <w:b/>
                <w:sz w:val="28"/>
                <w:lang w:val="es-MX"/>
              </w:rPr>
            </w:pPr>
          </w:p>
          <w:p w14:paraId="1BC718BB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 xml:space="preserve">echa de Egreso de la 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acultad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  <w:tr w:rsidR="00383B63" w14:paraId="7D945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9D7" w14:textId="77777777" w:rsidR="00383B63" w:rsidRPr="009729E6" w:rsidRDefault="00383B63" w:rsidP="00383B63">
            <w:pPr>
              <w:rPr>
                <w:rFonts w:ascii="Tahoma" w:hAnsi="Tahoma"/>
                <w:b/>
                <w:sz w:val="22"/>
                <w:szCs w:val="22"/>
                <w:lang w:val="es-MX"/>
              </w:rPr>
            </w:pPr>
          </w:p>
          <w:p w14:paraId="51CE976F" w14:textId="77777777" w:rsidR="00383B63" w:rsidRPr="003051B1" w:rsidRDefault="00383B63" w:rsidP="00383B63">
            <w:pPr>
              <w:rPr>
                <w:rFonts w:ascii="Tahoma" w:hAnsi="Tahoma"/>
                <w:sz w:val="22"/>
                <w:szCs w:val="22"/>
                <w:lang w:val="es-MX"/>
              </w:rPr>
            </w:pP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F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 xml:space="preserve">echa de 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O</w:t>
            </w:r>
            <w:r>
              <w:rPr>
                <w:rFonts w:ascii="Tahoma" w:hAnsi="Tahoma"/>
                <w:sz w:val="22"/>
                <w:szCs w:val="22"/>
                <w:lang w:val="es-MX"/>
              </w:rPr>
              <w:t>btención del Grado de Bachiller</w:t>
            </w:r>
            <w:r w:rsidRPr="003051B1">
              <w:rPr>
                <w:rFonts w:ascii="Tahoma" w:hAnsi="Tahoma"/>
                <w:sz w:val="22"/>
                <w:szCs w:val="22"/>
                <w:lang w:val="es-MX"/>
              </w:rPr>
              <w:t>:</w:t>
            </w:r>
          </w:p>
        </w:tc>
      </w:tr>
    </w:tbl>
    <w:p w14:paraId="3FF4AB84" w14:textId="77777777" w:rsidR="009729E6" w:rsidRDefault="009729E6">
      <w:pPr>
        <w:rPr>
          <w:lang w:val="es-MX"/>
        </w:rPr>
      </w:pPr>
    </w:p>
    <w:tbl>
      <w:tblPr>
        <w:tblW w:w="9666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410"/>
        <w:gridCol w:w="2693"/>
        <w:gridCol w:w="1843"/>
      </w:tblGrid>
      <w:tr w:rsidR="00C0280E" w14:paraId="3A6D92A1" w14:textId="1CF18538" w:rsidTr="00C236F1">
        <w:trPr>
          <w:trHeight w:val="354"/>
        </w:trPr>
        <w:tc>
          <w:tcPr>
            <w:tcW w:w="9666" w:type="dxa"/>
            <w:gridSpan w:val="4"/>
          </w:tcPr>
          <w:p w14:paraId="78907FF8" w14:textId="7E0144A9" w:rsidR="00C0280E" w:rsidRPr="00410702" w:rsidRDefault="00C0280E">
            <w:pPr>
              <w:pStyle w:val="Ttulo1"/>
              <w:rPr>
                <w:bCs/>
                <w:sz w:val="32"/>
                <w:szCs w:val="32"/>
              </w:rPr>
            </w:pPr>
            <w:r w:rsidRPr="00410702">
              <w:rPr>
                <w:bCs/>
                <w:sz w:val="32"/>
                <w:szCs w:val="32"/>
              </w:rPr>
              <w:t>I N F O R M A C I O N      L A B O R A L</w:t>
            </w:r>
          </w:p>
        </w:tc>
      </w:tr>
      <w:tr w:rsidR="00C0280E" w14:paraId="1A280909" w14:textId="5A8A49FF" w:rsidTr="00C0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0" w:type="dxa"/>
          </w:tcPr>
          <w:p w14:paraId="58B8A867" w14:textId="6BA38354" w:rsidR="00C0280E" w:rsidRDefault="00C0280E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410" w:type="dxa"/>
          </w:tcPr>
          <w:p w14:paraId="5B49AE1B" w14:textId="7F89FC5D" w:rsidR="00C0280E" w:rsidRDefault="00C0280E" w:rsidP="001F1090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693" w:type="dxa"/>
          </w:tcPr>
          <w:p w14:paraId="49D20C20" w14:textId="3F216770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45B40D" w14:textId="77777777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  <w:tr w:rsidR="00C0280E" w14:paraId="2D8882E7" w14:textId="3B19063A" w:rsidTr="00C0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0" w:type="dxa"/>
          </w:tcPr>
          <w:p w14:paraId="7E89E31F" w14:textId="77777777" w:rsidR="00C0280E" w:rsidRDefault="00C0280E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410" w:type="dxa"/>
          </w:tcPr>
          <w:p w14:paraId="0ADB2383" w14:textId="77777777" w:rsidR="00C0280E" w:rsidRDefault="00C0280E" w:rsidP="001F1090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693" w:type="dxa"/>
          </w:tcPr>
          <w:p w14:paraId="13EE06D3" w14:textId="77777777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10BF0E" w14:textId="77777777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  <w:tr w:rsidR="00C0280E" w14:paraId="668C349A" w14:textId="7F7E49B5" w:rsidTr="00C0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0" w:type="dxa"/>
          </w:tcPr>
          <w:p w14:paraId="6F3E8AC1" w14:textId="77777777" w:rsidR="00C0280E" w:rsidRDefault="00C0280E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410" w:type="dxa"/>
          </w:tcPr>
          <w:p w14:paraId="4D5E0134" w14:textId="77777777" w:rsidR="00C0280E" w:rsidRDefault="00C0280E" w:rsidP="001F1090">
            <w:pPr>
              <w:rPr>
                <w:rFonts w:ascii="Tahoma" w:hAnsi="Tahoma"/>
                <w:b/>
                <w:sz w:val="28"/>
                <w:lang w:val="es-MX"/>
              </w:rPr>
            </w:pPr>
          </w:p>
        </w:tc>
        <w:tc>
          <w:tcPr>
            <w:tcW w:w="2693" w:type="dxa"/>
          </w:tcPr>
          <w:p w14:paraId="2A6101BB" w14:textId="77777777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DEABDA" w14:textId="77777777" w:rsidR="00C0280E" w:rsidRPr="00410702" w:rsidRDefault="00C0280E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  <w:tr w:rsidR="00C0280E" w:rsidRPr="00C0280E" w14:paraId="0539E1ED" w14:textId="3B7390DA" w:rsidTr="00C0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0" w:type="dxa"/>
          </w:tcPr>
          <w:p w14:paraId="520A9AEC" w14:textId="38B66CCD" w:rsidR="00C0280E" w:rsidRPr="00C0280E" w:rsidRDefault="00C0280E" w:rsidP="00C0280E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Institución</w:t>
            </w:r>
          </w:p>
        </w:tc>
        <w:tc>
          <w:tcPr>
            <w:tcW w:w="2410" w:type="dxa"/>
          </w:tcPr>
          <w:p w14:paraId="7BE626CC" w14:textId="2F4D5739" w:rsidR="00C0280E" w:rsidRPr="00C0280E" w:rsidRDefault="00C0280E" w:rsidP="00C0280E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Tiempo servicios</w:t>
            </w:r>
          </w:p>
        </w:tc>
        <w:tc>
          <w:tcPr>
            <w:tcW w:w="2693" w:type="dxa"/>
          </w:tcPr>
          <w:p w14:paraId="26FAF947" w14:textId="157599E9" w:rsidR="00C0280E" w:rsidRPr="00C0280E" w:rsidRDefault="00C0280E" w:rsidP="00C0280E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cargo</w:t>
            </w:r>
          </w:p>
        </w:tc>
        <w:tc>
          <w:tcPr>
            <w:tcW w:w="1843" w:type="dxa"/>
          </w:tcPr>
          <w:p w14:paraId="5B88E00C" w14:textId="4D74574A" w:rsidR="00C0280E" w:rsidRPr="00C0280E" w:rsidRDefault="00C0280E" w:rsidP="00C0280E">
            <w:pPr>
              <w:jc w:val="center"/>
              <w:rPr>
                <w:b/>
                <w:bCs/>
                <w:noProof/>
                <w:sz w:val="28"/>
              </w:rPr>
            </w:pPr>
            <w:r w:rsidRPr="00C0280E">
              <w:rPr>
                <w:b/>
                <w:bCs/>
                <w:noProof/>
                <w:sz w:val="28"/>
              </w:rPr>
              <w:t>Teléfono</w:t>
            </w:r>
          </w:p>
        </w:tc>
      </w:tr>
    </w:tbl>
    <w:p w14:paraId="54E35543" w14:textId="77777777" w:rsidR="00357366" w:rsidRPr="00C0280E" w:rsidRDefault="00357366" w:rsidP="00C0280E">
      <w:pPr>
        <w:jc w:val="center"/>
        <w:rPr>
          <w:b/>
          <w:bCs/>
          <w:lang w:val="es-MX"/>
        </w:rPr>
      </w:pPr>
    </w:p>
    <w:p w14:paraId="304ADF68" w14:textId="20505421" w:rsidR="00414F96" w:rsidRDefault="002C06A3">
      <w:pPr>
        <w:pStyle w:val="Ttulo3"/>
      </w:pPr>
      <w:r>
        <w:t xml:space="preserve">Santa </w:t>
      </w:r>
      <w:r w:rsidR="00C0280E">
        <w:t xml:space="preserve">Anita,  </w:t>
      </w:r>
      <w:r w:rsidR="00414F96">
        <w:t>_______</w:t>
      </w:r>
      <w:r w:rsidR="00D0599B">
        <w:t>___ de ________________de  20</w:t>
      </w:r>
      <w:r w:rsidR="00593D25">
        <w:t>2</w:t>
      </w:r>
      <w:r w:rsidR="00D0599B">
        <w:t>0.</w:t>
      </w:r>
    </w:p>
    <w:p w14:paraId="43695A1E" w14:textId="77777777" w:rsidR="00414F96" w:rsidRDefault="00414F96">
      <w:pPr>
        <w:rPr>
          <w:lang w:val="es-MX"/>
        </w:rPr>
      </w:pPr>
    </w:p>
    <w:p w14:paraId="3BB319B9" w14:textId="77777777" w:rsidR="003051B1" w:rsidRDefault="003051B1">
      <w:pPr>
        <w:rPr>
          <w:lang w:val="es-MX"/>
        </w:rPr>
      </w:pPr>
    </w:p>
    <w:p w14:paraId="60EEAC77" w14:textId="77777777" w:rsidR="00414F96" w:rsidRDefault="00414F96">
      <w:pPr>
        <w:rPr>
          <w:lang w:val="en-US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n-US"/>
        </w:rPr>
        <w:t>____________________________________</w:t>
      </w:r>
    </w:p>
    <w:p w14:paraId="3F5B3E67" w14:textId="77777777" w:rsidR="00414F96" w:rsidRDefault="00414F96">
      <w:pPr>
        <w:rPr>
          <w:b/>
          <w:sz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93D25">
        <w:rPr>
          <w:lang w:val="en-US"/>
        </w:rPr>
        <w:t xml:space="preserve">                    </w:t>
      </w:r>
      <w:r w:rsidR="00593D25">
        <w:rPr>
          <w:b/>
          <w:sz w:val="32"/>
          <w:lang w:val="en-US"/>
        </w:rPr>
        <w:t>Firma digital</w:t>
      </w:r>
    </w:p>
    <w:sectPr w:rsidR="00414F96" w:rsidSect="00855465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C732C"/>
    <w:multiLevelType w:val="hybridMultilevel"/>
    <w:tmpl w:val="2CA623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01A6"/>
    <w:multiLevelType w:val="hybridMultilevel"/>
    <w:tmpl w:val="39B2CA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D"/>
    <w:rsid w:val="0002514D"/>
    <w:rsid w:val="0003114C"/>
    <w:rsid w:val="000806E7"/>
    <w:rsid w:val="000A1A3D"/>
    <w:rsid w:val="00104BCD"/>
    <w:rsid w:val="00185908"/>
    <w:rsid w:val="001F1090"/>
    <w:rsid w:val="001F43DD"/>
    <w:rsid w:val="002C06A3"/>
    <w:rsid w:val="003051B1"/>
    <w:rsid w:val="00357366"/>
    <w:rsid w:val="00383B63"/>
    <w:rsid w:val="00400BFE"/>
    <w:rsid w:val="004052FF"/>
    <w:rsid w:val="00410702"/>
    <w:rsid w:val="00414F96"/>
    <w:rsid w:val="0044317E"/>
    <w:rsid w:val="00484C4F"/>
    <w:rsid w:val="00515030"/>
    <w:rsid w:val="00540D88"/>
    <w:rsid w:val="00593D25"/>
    <w:rsid w:val="0062364C"/>
    <w:rsid w:val="006D3674"/>
    <w:rsid w:val="00706FB5"/>
    <w:rsid w:val="00727DFC"/>
    <w:rsid w:val="00751619"/>
    <w:rsid w:val="00780BD6"/>
    <w:rsid w:val="007C2EA3"/>
    <w:rsid w:val="007D2632"/>
    <w:rsid w:val="00831B44"/>
    <w:rsid w:val="00855465"/>
    <w:rsid w:val="008F1E78"/>
    <w:rsid w:val="009729E6"/>
    <w:rsid w:val="009B7C9B"/>
    <w:rsid w:val="00A414DF"/>
    <w:rsid w:val="00AF3709"/>
    <w:rsid w:val="00B66627"/>
    <w:rsid w:val="00C0280E"/>
    <w:rsid w:val="00C45D85"/>
    <w:rsid w:val="00CB04BD"/>
    <w:rsid w:val="00CE428B"/>
    <w:rsid w:val="00D0599B"/>
    <w:rsid w:val="00D71E75"/>
    <w:rsid w:val="00F44AF5"/>
    <w:rsid w:val="00F5150C"/>
    <w:rsid w:val="00FC0D5E"/>
    <w:rsid w:val="00FE2601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2B3F48"/>
  <w15:chartTrackingRefBased/>
  <w15:docId w15:val="{E33B74CF-45D7-4DD3-957C-CC4F754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Cs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C0280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80E"/>
  </w:style>
  <w:style w:type="character" w:customStyle="1" w:styleId="TextocomentarioCar">
    <w:name w:val="Texto comentario Car"/>
    <w:basedOn w:val="Fuentedeprrafopredeter"/>
    <w:link w:val="Textocomentario"/>
    <w:rsid w:val="00C0280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8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80E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028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280E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0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sa\MODALID.%20TITULACION\EXAMEN%20SUF.%20PROFESIONAL\Ficha%20pre-inscrip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pre-inscripción</Template>
  <TotalTime>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upsmp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3200G</dc:creator>
  <cp:keywords/>
  <cp:lastModifiedBy>ROSA DE JESUS RIVA NUNEZ</cp:lastModifiedBy>
  <cp:revision>3</cp:revision>
  <cp:lastPrinted>2007-07-11T23:36:00Z</cp:lastPrinted>
  <dcterms:created xsi:type="dcterms:W3CDTF">2020-06-18T22:16:00Z</dcterms:created>
  <dcterms:modified xsi:type="dcterms:W3CDTF">2020-06-18T22:23:00Z</dcterms:modified>
</cp:coreProperties>
</file>